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0" w:type="dxa"/>
        <w:tblCellMar>
          <w:left w:w="0" w:type="dxa"/>
          <w:right w:w="0" w:type="dxa"/>
        </w:tblCellMar>
        <w:tblLook w:val="04A0" w:firstRow="1" w:lastRow="0" w:firstColumn="1" w:lastColumn="0" w:noHBand="0" w:noVBand="1"/>
      </w:tblPr>
      <w:tblGrid>
        <w:gridCol w:w="2577"/>
        <w:gridCol w:w="2337"/>
        <w:gridCol w:w="3841"/>
      </w:tblGrid>
      <w:tr w:rsidR="007F2549" w:rsidTr="00A55433">
        <w:tc>
          <w:tcPr>
            <w:tcW w:w="2790" w:type="dxa"/>
          </w:tcPr>
          <w:p w:rsidR="007F2549" w:rsidRPr="007F2549" w:rsidRDefault="007F2549" w:rsidP="007F2549">
            <w:pPr>
              <w:pStyle w:val="ContactInfo"/>
            </w:pPr>
            <w:bookmarkStart w:id="0" w:name="_GoBack"/>
            <w:bookmarkEnd w:id="0"/>
            <w:r w:rsidRPr="007F2549">
              <w:t xml:space="preserve">Contact: </w:t>
            </w:r>
          </w:p>
          <w:sdt>
            <w:sdtPr>
              <w:alias w:val="Company"/>
              <w:tag w:val="Company"/>
              <w:id w:val="434908741"/>
              <w:placeholder>
                <w:docPart w:val="470D9F10F2AA441A98661A192585464B"/>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7F2549" w:rsidRPr="007F2549" w:rsidRDefault="00413A1B" w:rsidP="007F2549">
                <w:pPr>
                  <w:pStyle w:val="ContactInfo"/>
                </w:pPr>
                <w:r>
                  <w:t>Our Local  UMC</w:t>
                </w:r>
              </w:p>
            </w:sdtContent>
          </w:sdt>
          <w:p w:rsidR="007F2549" w:rsidRPr="007F2549" w:rsidRDefault="007F2549" w:rsidP="007F2549">
            <w:pPr>
              <w:pStyle w:val="ContactInfo"/>
            </w:pPr>
            <w:r w:rsidRPr="007F2549">
              <w:t xml:space="preserve">Phone </w:t>
            </w:r>
            <w:sdt>
              <w:sdtPr>
                <w:alias w:val="Phone"/>
                <w:tag w:val="Phone"/>
                <w:id w:val="434908770"/>
                <w:placeholder>
                  <w:docPart w:val="4A105BA4E9FF416E9B73A6747A6E4DBA"/>
                </w:placeholder>
                <w:temporary/>
                <w:showingPlcHdr/>
              </w:sdtPr>
              <w:sdtEndPr/>
              <w:sdtContent>
                <w:r w:rsidRPr="007F2549">
                  <w:t>[phone]</w:t>
                </w:r>
              </w:sdtContent>
            </w:sdt>
          </w:p>
          <w:p w:rsidR="00CD456A" w:rsidRDefault="007F2549" w:rsidP="007F2549">
            <w:pPr>
              <w:pStyle w:val="ContactInfo"/>
            </w:pPr>
            <w:r w:rsidRPr="007F2549">
              <w:t xml:space="preserve">Fax </w:t>
            </w:r>
            <w:sdt>
              <w:sdtPr>
                <w:alias w:val="Fax"/>
                <w:tag w:val="Fax"/>
                <w:id w:val="434908841"/>
                <w:placeholder>
                  <w:docPart w:val="E5A331A40E8B4EC38FD158BD68ECAFF3"/>
                </w:placeholder>
                <w:temporary/>
                <w:showingPlcHdr/>
              </w:sdtPr>
              <w:sdtEndPr/>
              <w:sdtContent>
                <w:r w:rsidRPr="007F2549">
                  <w:t>[fax]</w:t>
                </w:r>
              </w:sdtContent>
            </w:sdt>
          </w:p>
          <w:sdt>
            <w:sdtPr>
              <w:alias w:val="Email"/>
              <w:tag w:val="Email"/>
              <w:id w:val="434909414"/>
              <w:placeholder>
                <w:docPart w:val="4730FFA7DEEC4478A66943A230ADDADB"/>
              </w:placeholder>
              <w:temporary/>
              <w:showingPlcHdr/>
            </w:sdtPr>
            <w:sdtEndPr/>
            <w:sdtContent>
              <w:p w:rsidR="00CD456A" w:rsidRPr="007F2549" w:rsidRDefault="00CD456A" w:rsidP="00CD456A">
                <w:pPr>
                  <w:pStyle w:val="ContactInfo"/>
                </w:pPr>
                <w:r>
                  <w:t>[email]</w:t>
                </w:r>
              </w:p>
            </w:sdtContent>
          </w:sdt>
        </w:tc>
        <w:tc>
          <w:tcPr>
            <w:tcW w:w="2520" w:type="dxa"/>
          </w:tcPr>
          <w:sdt>
            <w:sdtPr>
              <w:alias w:val="Address"/>
              <w:tag w:val="Address"/>
              <w:id w:val="434908868"/>
              <w:placeholder>
                <w:docPart w:val="3A4F82465BD646F9AD1E6995AA82BAAD"/>
              </w:placeholder>
              <w:temporary/>
              <w:showingPlcHdr/>
            </w:sdtPr>
            <w:sdtEndPr/>
            <w:sdtContent>
              <w:p w:rsidR="007F2549" w:rsidRPr="007F2549" w:rsidRDefault="007F2549" w:rsidP="007F2549">
                <w:pPr>
                  <w:pStyle w:val="ContactInfo"/>
                </w:pPr>
                <w:r w:rsidRPr="007F2549">
                  <w:t>[Street Address]</w:t>
                </w:r>
              </w:p>
            </w:sdtContent>
          </w:sdt>
          <w:sdt>
            <w:sdtPr>
              <w:alias w:val="City, ST  ZIP Code"/>
              <w:tag w:val="City, ST  ZIP Code"/>
              <w:id w:val="434909052"/>
              <w:placeholder>
                <w:docPart w:val="0D38F25C2EEC4B67B372F00F701ED570"/>
              </w:placeholder>
              <w:temporary/>
              <w:showingPlcHdr/>
            </w:sdtPr>
            <w:sdtEndPr/>
            <w:sdtContent>
              <w:p w:rsidR="007F2549" w:rsidRPr="007F2549" w:rsidRDefault="007F2549" w:rsidP="007F2549">
                <w:pPr>
                  <w:pStyle w:val="ContactInfo"/>
                </w:pPr>
                <w:r w:rsidRPr="007F2549">
                  <w:t>[City, ST  ZIP Code]</w:t>
                </w:r>
              </w:p>
            </w:sdtContent>
          </w:sdt>
        </w:tc>
        <w:sdt>
          <w:sdtPr>
            <w:alias w:val="Company"/>
            <w:tag w:val="Company"/>
            <w:id w:val="434909170"/>
            <w:placeholder>
              <w:docPart w:val="9930DE3B3C1F44349687FDFB2F41D77D"/>
            </w:placeholder>
            <w:dataBinding w:prefixMappings="xmlns:ns0='http://purl.org/dc/elements/1.1/' xmlns:ns1='http://schemas.openxmlformats.org/package/2006/metadata/core-properties' " w:xpath="/ns1:coreProperties[1]/ns0:subject[1]" w:storeItemID="{6C3C8BC8-F283-45AE-878A-BAB7291924A1}"/>
            <w:text w:multiLine="1"/>
          </w:sdtPr>
          <w:sdtEndPr/>
          <w:sdtContent>
            <w:tc>
              <w:tcPr>
                <w:tcW w:w="4165" w:type="dxa"/>
                <w:shd w:val="clear" w:color="auto" w:fill="595959" w:themeFill="text1" w:themeFillTint="A6"/>
                <w:vAlign w:val="center"/>
              </w:tcPr>
              <w:p w:rsidR="007F2549" w:rsidRPr="007F2549" w:rsidRDefault="00413A1B" w:rsidP="007F2549">
                <w:pPr>
                  <w:pStyle w:val="CompanyName"/>
                </w:pPr>
                <w:r>
                  <w:t>Our Local  UMC</w:t>
                </w:r>
              </w:p>
            </w:tc>
          </w:sdtContent>
        </w:sdt>
      </w:tr>
    </w:tbl>
    <w:p w:rsidR="008F3111" w:rsidRDefault="008F3111" w:rsidP="007F2549">
      <w:pPr>
        <w:pStyle w:val="Title"/>
      </w:pPr>
      <w:r>
        <w:t xml:space="preserve">Press </w:t>
      </w:r>
      <w:r w:rsidRPr="001F3931">
        <w:t>R</w:t>
      </w:r>
      <w:r>
        <w:t>e</w:t>
      </w:r>
      <w:r w:rsidRPr="001F3931">
        <w:t>l</w:t>
      </w:r>
      <w:r>
        <w:t>ease</w:t>
      </w:r>
    </w:p>
    <w:sdt>
      <w:sdtPr>
        <w:alias w:val="Comments"/>
        <w:id w:val="434909365"/>
        <w:placeholder>
          <w:docPart w:val="0805A2E021AC40D1BAE8D4A134E8AFFD"/>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8F3111" w:rsidRDefault="00944032" w:rsidP="007F2549">
          <w:pPr>
            <w:pStyle w:val="Heading1"/>
          </w:pPr>
          <w:r>
            <w:t>Our United Methodist Church Refuses to Recognize Columbus Day</w:t>
          </w:r>
        </w:p>
      </w:sdtContent>
    </w:sdt>
    <w:p w:rsidR="008F3111" w:rsidRDefault="00413A1B" w:rsidP="006843F2">
      <w:pPr>
        <w:pStyle w:val="Heading2"/>
      </w:pPr>
      <w:r>
        <w:t>Church Calls for a Reconsideration of the History of the Americas</w:t>
      </w:r>
    </w:p>
    <w:p w:rsidR="00A55433" w:rsidRDefault="00583A76" w:rsidP="00413A1B">
      <w:pPr>
        <w:pStyle w:val="BodyText"/>
      </w:pPr>
      <w:sdt>
        <w:sdtPr>
          <w:rPr>
            <w:rStyle w:val="Emphasis"/>
          </w:rPr>
          <w:alias w:val="City, ST"/>
          <w:tag w:val="City, ST"/>
          <w:id w:val="434909280"/>
          <w:placeholder>
            <w:docPart w:val="AB6507FBD6304DEF8F0154DE7BEDA78D"/>
          </w:placeholder>
          <w:temporary/>
          <w:showingPlcHdr/>
        </w:sdtPr>
        <w:sdtEndPr>
          <w:rPr>
            <w:rStyle w:val="Emphasis"/>
          </w:rPr>
        </w:sdtEndPr>
        <w:sdtContent>
          <w:r w:rsidR="006843F2" w:rsidRPr="006843F2">
            <w:rPr>
              <w:rStyle w:val="Emphasis"/>
            </w:rPr>
            <w:t>[City, ST]</w:t>
          </w:r>
        </w:sdtContent>
      </w:sdt>
      <w:r w:rsidR="008F3111" w:rsidRPr="006843F2">
        <w:rPr>
          <w:rStyle w:val="Emphasis"/>
        </w:rPr>
        <w:t>,</w:t>
      </w:r>
      <w:r w:rsidR="006843F2" w:rsidRPr="006843F2">
        <w:rPr>
          <w:rStyle w:val="Emphasis"/>
        </w:rPr>
        <w:t xml:space="preserve"> </w:t>
      </w:r>
      <w:sdt>
        <w:sdtPr>
          <w:rPr>
            <w:rStyle w:val="Emphasis"/>
          </w:rPr>
          <w:alias w:val="Date"/>
          <w:tag w:val="Date"/>
          <w:id w:val="434909307"/>
          <w:placeholder>
            <w:docPart w:val="FD3B6D43F7ED46B784A1F69383681866"/>
          </w:placeholder>
          <w:showingPlcHdr/>
          <w:date>
            <w:dateFormat w:val="MMMM d, yyyy"/>
            <w:lid w:val="en-US"/>
            <w:storeMappedDataAs w:val="dateTime"/>
            <w:calendar w:val="gregorian"/>
          </w:date>
        </w:sdtPr>
        <w:sdtEndPr>
          <w:rPr>
            <w:rStyle w:val="Emphasis"/>
          </w:rPr>
        </w:sdtEndPr>
        <w:sdtContent>
          <w:r w:rsidR="006843F2" w:rsidRPr="006843F2">
            <w:rPr>
              <w:rStyle w:val="Emphasis"/>
            </w:rPr>
            <w:t>[Click to select date]</w:t>
          </w:r>
        </w:sdtContent>
      </w:sdt>
      <w:r w:rsidR="008F3111" w:rsidRPr="006843F2">
        <w:rPr>
          <w:rStyle w:val="Emphasis"/>
        </w:rPr>
        <w:t>:</w:t>
      </w:r>
      <w:r w:rsidR="008F3111" w:rsidRPr="006843F2">
        <w:t xml:space="preserve"> </w:t>
      </w:r>
      <w:r w:rsidR="000153B0" w:rsidRPr="006843F2">
        <w:t xml:space="preserve"> </w:t>
      </w:r>
    </w:p>
    <w:p w:rsidR="00413A1B" w:rsidRDefault="00413A1B" w:rsidP="00413A1B">
      <w:pPr>
        <w:pStyle w:val="BodyText"/>
      </w:pPr>
      <w:r>
        <w:t xml:space="preserve">For decades there has been a growing awareness of the complicity of the Christian church in </w:t>
      </w:r>
      <w:r w:rsidR="00A56971">
        <w:t>the historical crimes against humanity committed during the settlement of the Americas.  As leaders of the United Methodist Church humbled themselves to listen to the historical experience of Native American descendants of those who faced both direct and indirect violence as a result of church stances, a desire to ask for forgiveness rose throughout the leadership of the church.  Recognizing that respectfully requesting forgiveness requires real personal and structural change, our church began a journey of turning around to face the truth of what has happened</w:t>
      </w:r>
      <w:r w:rsidR="00EB7B32">
        <w:t xml:space="preserve"> and what needs to change</w:t>
      </w:r>
      <w:r w:rsidR="00A56971">
        <w:t xml:space="preserve">.  </w:t>
      </w:r>
    </w:p>
    <w:p w:rsidR="00584F2C" w:rsidRDefault="00EB7B32" w:rsidP="00413A1B">
      <w:pPr>
        <w:pStyle w:val="BodyText"/>
      </w:pPr>
      <w:r>
        <w:t xml:space="preserve">Using the language of our tradition, we embarked on what we call the Act of Repentance.  More of a journey than a single act, this effort has church leaders kneeling before Almighty God and our Native American brothers and sisters to acknowledge the violence and greed of our past.  </w:t>
      </w:r>
    </w:p>
    <w:p w:rsidR="00584F2C" w:rsidRDefault="00DD648D" w:rsidP="00DD648D">
      <w:pPr>
        <w:pStyle w:val="BodyText"/>
        <w:numPr>
          <w:ilvl w:val="0"/>
          <w:numId w:val="16"/>
        </w:numPr>
      </w:pPr>
      <w:r>
        <w:t>We acknowledge that there were Methodist Christians directly responsible for mass murders of Native American people as happened in the case of John Chivington’s instigation of the Sand Creek Massacre.</w:t>
      </w:r>
    </w:p>
    <w:p w:rsidR="00DD648D" w:rsidRDefault="00DD648D" w:rsidP="00DD648D">
      <w:pPr>
        <w:pStyle w:val="BodyText"/>
        <w:numPr>
          <w:ilvl w:val="0"/>
          <w:numId w:val="16"/>
        </w:numPr>
      </w:pPr>
      <w:r>
        <w:t>We acknowledge efforts of the church to erase Native America culture from the minds and hearts of Native children by forcibly removing children from their homes and placing them in boarding schools.</w:t>
      </w:r>
    </w:p>
    <w:p w:rsidR="00584F2C" w:rsidRDefault="00DD648D" w:rsidP="00C973F0">
      <w:pPr>
        <w:pStyle w:val="BodyText"/>
      </w:pPr>
      <w:r>
        <w:t xml:space="preserve">As leaders of the church listened to the pain that has resulted from these historical acts, many became aware that trauma has historical and generational consequences.  Many of the Native Americans in our communities today </w:t>
      </w:r>
      <w:r w:rsidR="00C973F0">
        <w:t xml:space="preserve">are still experiencing pain because of what was done to their ancestors.   </w:t>
      </w:r>
    </w:p>
    <w:p w:rsidR="00A56971" w:rsidRDefault="00EB7B32" w:rsidP="00413A1B">
      <w:pPr>
        <w:pStyle w:val="BodyText"/>
      </w:pPr>
      <w:r>
        <w:t xml:space="preserve">At the latest gathering of the leadership of the Upper New York Conference of the United Methodist Church it was decided that a refusal to celebrate the legacy of Christopher Columbus was an </w:t>
      </w:r>
      <w:r>
        <w:lastRenderedPageBreak/>
        <w:t xml:space="preserve">appropriate </w:t>
      </w:r>
      <w:r w:rsidR="00584F2C">
        <w:t xml:space="preserve">step toward </w:t>
      </w:r>
      <w:r w:rsidR="00C973F0">
        <w:t>the possibility of healing</w:t>
      </w:r>
      <w:r w:rsidR="00584F2C">
        <w:t xml:space="preserve"> the church’s relationship with Native Americans. </w:t>
      </w:r>
      <w:r w:rsidR="00C973F0">
        <w:t xml:space="preserve">  Recent cr</w:t>
      </w:r>
      <w:r w:rsidR="005B0239">
        <w:t xml:space="preserve">itical scholarship has enhanced our understanding not only of the writings found in </w:t>
      </w:r>
      <w:r w:rsidR="00C973F0">
        <w:t xml:space="preserve">Columbus’ own journal but </w:t>
      </w:r>
      <w:r w:rsidR="005B0239">
        <w:t>also drawn attention to the</w:t>
      </w:r>
      <w:r w:rsidR="00C973F0">
        <w:t xml:space="preserve"> </w:t>
      </w:r>
      <w:r w:rsidR="005B0239">
        <w:t>work</w:t>
      </w:r>
      <w:r w:rsidR="00C973F0">
        <w:t xml:space="preserve"> of contemporary observer named Bartolome de Las Casas.  De Las Casas noted not only Columbus’ brutality, but also highlighted the intentional structuring of an exploitive and enslaving economy </w:t>
      </w:r>
      <w:r w:rsidR="005B0239">
        <w:t>resulting</w:t>
      </w:r>
      <w:r w:rsidR="00C973F0">
        <w:t xml:space="preserve"> in the deaths of millions.  </w:t>
      </w:r>
      <w:r w:rsidR="00584F2C">
        <w:t xml:space="preserve"> </w:t>
      </w:r>
      <w:r w:rsidR="00944032">
        <w:t xml:space="preserve">Other explorers and conquistadors built on the social and economic architecture </w:t>
      </w:r>
      <w:r w:rsidR="005B0239">
        <w:t>Columbus envisioned and created</w:t>
      </w:r>
      <w:r w:rsidR="00944032">
        <w:t xml:space="preserve"> untold suffering in the Americas.  As part of our continuing efforts to change our behavior and humble ourselves, the Upper New York Conference of the United Methodist </w:t>
      </w:r>
      <w:r w:rsidR="00CF49FE">
        <w:t xml:space="preserve">Church </w:t>
      </w:r>
      <w:r w:rsidR="00944032">
        <w:t xml:space="preserve">now rejects the celebration of Columbus Day.  </w:t>
      </w:r>
      <w:r w:rsidR="00584F2C">
        <w:t xml:space="preserve">In the words adopted by delegates of </w:t>
      </w:r>
      <w:r w:rsidR="00944032">
        <w:t>our 2015 conference</w:t>
      </w:r>
      <w:r w:rsidR="00584F2C">
        <w:t xml:space="preserve"> gathering, “be it resolved that ‘Columbus Day’ </w:t>
      </w:r>
      <w:r w:rsidR="00584F2C" w:rsidRPr="00584F2C">
        <w:t>will no longer be recognized by the people of The Upper New York Annual Conference o</w:t>
      </w:r>
      <w:r w:rsidR="00584F2C">
        <w:t>f the United Methodist Church.”</w:t>
      </w:r>
    </w:p>
    <w:p w:rsidR="00584F2C" w:rsidRDefault="00584F2C" w:rsidP="00413A1B">
      <w:pPr>
        <w:pStyle w:val="BodyText"/>
      </w:pPr>
      <w:r>
        <w:t xml:space="preserve">This Sunday our local United Methodist Church will be holding a special liturgy of repentance so that we can join in the effort to bow our hearts before God and our Native American brothers and sisters.   </w:t>
      </w:r>
      <w:r w:rsidR="00944032">
        <w:t xml:space="preserve">We hope you can join us in coming before God to imagine and begin to build a </w:t>
      </w:r>
      <w:proofErr w:type="gramStart"/>
      <w:r w:rsidR="00944032">
        <w:t>more healthy</w:t>
      </w:r>
      <w:proofErr w:type="gramEnd"/>
      <w:r w:rsidR="00944032">
        <w:t xml:space="preserve"> world.</w:t>
      </w:r>
    </w:p>
    <w:sectPr w:rsidR="00584F2C" w:rsidSect="00A55433">
      <w:headerReference w:type="default" r:id="rId9"/>
      <w:footerReference w:type="default" r:id="rId10"/>
      <w:footerReference w:type="first" r:id="rId11"/>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A76" w:rsidRDefault="00583A76">
      <w:r>
        <w:separator/>
      </w:r>
    </w:p>
  </w:endnote>
  <w:endnote w:type="continuationSeparator" w:id="0">
    <w:p w:rsidR="00583A76" w:rsidRDefault="0058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33" w:rsidRDefault="00A55433">
    <w:pPr>
      <w:pStyle w:val="Footer"/>
    </w:pPr>
    <w:r>
      <w:fldChar w:fldCharType="begin"/>
    </w:r>
    <w:r>
      <w:instrText>if</w:instrText>
    </w:r>
    <w:r w:rsidR="000531BD">
      <w:fldChar w:fldCharType="begin"/>
    </w:r>
    <w:r w:rsidR="000531BD">
      <w:instrText>numpages</w:instrText>
    </w:r>
    <w:r w:rsidR="000531BD">
      <w:fldChar w:fldCharType="separate"/>
    </w:r>
    <w:r w:rsidR="00FB1729">
      <w:rPr>
        <w:noProof/>
      </w:rPr>
      <w:instrText>2</w:instrText>
    </w:r>
    <w:r w:rsidR="000531BD">
      <w:rPr>
        <w:noProof/>
      </w:rPr>
      <w:fldChar w:fldCharType="end"/>
    </w:r>
    <w:r>
      <w:instrText>&gt;</w:instrText>
    </w:r>
    <w:r w:rsidR="000531BD">
      <w:fldChar w:fldCharType="begin"/>
    </w:r>
    <w:r w:rsidR="000531BD">
      <w:instrText>page</w:instrText>
    </w:r>
    <w:r w:rsidR="000531BD">
      <w:fldChar w:fldCharType="separate"/>
    </w:r>
    <w:r w:rsidR="00FB1729">
      <w:rPr>
        <w:noProof/>
      </w:rPr>
      <w:instrText>2</w:instrText>
    </w:r>
    <w:r w:rsidR="000531BD">
      <w:rPr>
        <w:noProof/>
      </w:rPr>
      <w:fldChar w:fldCharType="end"/>
    </w:r>
    <w:r>
      <w:instrText>"more"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33" w:rsidRDefault="00A55433">
    <w:pPr>
      <w:pStyle w:val="Date"/>
    </w:pPr>
    <w:r>
      <w:t xml:space="preserve">For Release </w:t>
    </w:r>
    <w:sdt>
      <w:sdtPr>
        <w:alias w:val="Date"/>
        <w:tag w:val="Date"/>
        <w:id w:val="434909338"/>
        <w:temporary/>
        <w:showingPlcHdr/>
      </w:sdtPr>
      <w:sdtEndPr/>
      <w:sdtContent>
        <w:r>
          <w:t>[Time, AM/PM Time Zone, Date]</w:t>
        </w:r>
      </w:sdtContent>
    </w:sdt>
  </w:p>
  <w:p w:rsidR="00A55433" w:rsidRDefault="00A55433" w:rsidP="001F3931">
    <w:pPr>
      <w:pStyle w:val="FooterFirst"/>
      <w:jc w:val="right"/>
    </w:pPr>
    <w:r>
      <w:fldChar w:fldCharType="begin"/>
    </w:r>
    <w:r>
      <w:instrText>if</w:instrText>
    </w:r>
    <w:r w:rsidR="000531BD">
      <w:fldChar w:fldCharType="begin"/>
    </w:r>
    <w:r w:rsidR="000531BD">
      <w:instrText>numpages</w:instrText>
    </w:r>
    <w:r w:rsidR="000531BD">
      <w:fldChar w:fldCharType="separate"/>
    </w:r>
    <w:r w:rsidR="00FB1729">
      <w:rPr>
        <w:noProof/>
      </w:rPr>
      <w:instrText>2</w:instrText>
    </w:r>
    <w:r w:rsidR="000531BD">
      <w:rPr>
        <w:noProof/>
      </w:rPr>
      <w:fldChar w:fldCharType="end"/>
    </w:r>
    <w:r>
      <w:instrText>&gt;</w:instrText>
    </w:r>
    <w:r w:rsidR="000531BD">
      <w:fldChar w:fldCharType="begin"/>
    </w:r>
    <w:r w:rsidR="000531BD">
      <w:instrText>page</w:instrText>
    </w:r>
    <w:r w:rsidR="000531BD">
      <w:fldChar w:fldCharType="separate"/>
    </w:r>
    <w:r w:rsidR="00FB1729">
      <w:rPr>
        <w:noProof/>
      </w:rPr>
      <w:instrText>1</w:instrText>
    </w:r>
    <w:r w:rsidR="000531BD">
      <w:rPr>
        <w:noProof/>
      </w:rPr>
      <w:fldChar w:fldCharType="end"/>
    </w:r>
    <w:r>
      <w:instrText>"more"</w:instrText>
    </w:r>
    <w:r w:rsidR="00FB1729">
      <w:fldChar w:fldCharType="separate"/>
    </w:r>
    <w:r w:rsidR="00FB1729">
      <w:rPr>
        <w:noProof/>
      </w:rPr>
      <w:t>more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A76" w:rsidRDefault="00583A76">
      <w:r>
        <w:separator/>
      </w:r>
    </w:p>
  </w:footnote>
  <w:footnote w:type="continuationSeparator" w:id="0">
    <w:p w:rsidR="00583A76" w:rsidRDefault="00583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33" w:rsidRDefault="00A55433">
    <w:pPr>
      <w:pStyle w:val="Header"/>
    </w:pPr>
    <w:r>
      <w:t xml:space="preserve">Page </w:t>
    </w:r>
    <w:r w:rsidR="000531BD">
      <w:fldChar w:fldCharType="begin"/>
    </w:r>
    <w:r w:rsidR="000531BD">
      <w:instrText xml:space="preserve"> PAGE \* Arabic \* MERGEFORMAT </w:instrText>
    </w:r>
    <w:r w:rsidR="000531BD">
      <w:fldChar w:fldCharType="separate"/>
    </w:r>
    <w:r w:rsidR="00FB1729">
      <w:rPr>
        <w:noProof/>
      </w:rPr>
      <w:t>2</w:t>
    </w:r>
    <w:r w:rsidR="000531BD">
      <w:rPr>
        <w:noProof/>
      </w:rPr>
      <w:fldChar w:fldCharType="end"/>
    </w:r>
    <w:r>
      <w:tab/>
    </w:r>
    <w:r>
      <w:tab/>
    </w:r>
    <w:sdt>
      <w:sdtPr>
        <w:alias w:val="Headline"/>
        <w:tag w:val="Headline"/>
        <w:id w:val="434909376"/>
        <w:placeholder>
          <w:docPart w:val="FD3B6D43F7ED46B784A1F6938368186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44032">
          <w:t>Our United Methodist Church Refuses to Recognize Columbus Day</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nsid w:val="4E5F6B64"/>
    <w:multiLevelType w:val="hybridMultilevel"/>
    <w:tmpl w:val="36C8EA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3"/>
  </w:num>
  <w:num w:numId="3">
    <w:abstractNumId w:val="11"/>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activeWritingStyle w:appName="MSWord" w:lang="en-US" w:vendorID="8" w:dllVersion="513"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1B"/>
    <w:rsid w:val="000153B0"/>
    <w:rsid w:val="00037C90"/>
    <w:rsid w:val="000531BD"/>
    <w:rsid w:val="000B70CC"/>
    <w:rsid w:val="001F3931"/>
    <w:rsid w:val="002B0BA1"/>
    <w:rsid w:val="003559F3"/>
    <w:rsid w:val="00413A1B"/>
    <w:rsid w:val="00583A76"/>
    <w:rsid w:val="00584F2C"/>
    <w:rsid w:val="005B0239"/>
    <w:rsid w:val="006843F2"/>
    <w:rsid w:val="007F2549"/>
    <w:rsid w:val="007F2FD2"/>
    <w:rsid w:val="008F3111"/>
    <w:rsid w:val="00944032"/>
    <w:rsid w:val="00A55433"/>
    <w:rsid w:val="00A56971"/>
    <w:rsid w:val="00AE5C97"/>
    <w:rsid w:val="00C10C75"/>
    <w:rsid w:val="00C973F0"/>
    <w:rsid w:val="00CD456A"/>
    <w:rsid w:val="00CF49FE"/>
    <w:rsid w:val="00D73818"/>
    <w:rsid w:val="00DD648D"/>
    <w:rsid w:val="00E15CA2"/>
    <w:rsid w:val="00E37C8E"/>
    <w:rsid w:val="00E973C4"/>
    <w:rsid w:val="00EB7B32"/>
    <w:rsid w:val="00ED294A"/>
    <w:rsid w:val="00FB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Title" w:semiHidden="0" w:unhideWhenUsed="0" w:qFormat="1"/>
    <w:lsdException w:name="Body Text" w:qFormat="1"/>
    <w:lsdException w:name="Subtitle" w:semiHidden="0" w:unhideWhenUsed="0" w:qFormat="1"/>
    <w:lsdException w:name="Date" w:semiHidden="0" w:unhideWhenUsed="0" w:qFormat="1"/>
    <w:lsdException w:name="Strong"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Title" w:semiHidden="0" w:unhideWhenUsed="0" w:qFormat="1"/>
    <w:lsdException w:name="Body Text" w:qFormat="1"/>
    <w:lsdException w:name="Subtitle" w:semiHidden="0" w:unhideWhenUsed="0" w:qFormat="1"/>
    <w:lsdException w:name="Date" w:semiHidden="0" w:unhideWhenUsed="0" w:qFormat="1"/>
    <w:lsdException w:name="Strong"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old%20Wheat\AppData\Roaming\Microsoft\Templates\Press%20release%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D9F10F2AA441A98661A192585464B"/>
        <w:category>
          <w:name w:val="General"/>
          <w:gallery w:val="placeholder"/>
        </w:category>
        <w:types>
          <w:type w:val="bbPlcHdr"/>
        </w:types>
        <w:behaviors>
          <w:behavior w:val="content"/>
        </w:behaviors>
        <w:guid w:val="{15C37B2C-A7EB-486B-9DB8-037FC242930F}"/>
      </w:docPartPr>
      <w:docPartBody>
        <w:p w:rsidR="00354BE7" w:rsidRDefault="007D23DD">
          <w:pPr>
            <w:pStyle w:val="470D9F10F2AA441A98661A192585464B"/>
          </w:pPr>
          <w:r w:rsidRPr="007F2549">
            <w:t>[Company Name]</w:t>
          </w:r>
        </w:p>
      </w:docPartBody>
    </w:docPart>
    <w:docPart>
      <w:docPartPr>
        <w:name w:val="4A105BA4E9FF416E9B73A6747A6E4DBA"/>
        <w:category>
          <w:name w:val="General"/>
          <w:gallery w:val="placeholder"/>
        </w:category>
        <w:types>
          <w:type w:val="bbPlcHdr"/>
        </w:types>
        <w:behaviors>
          <w:behavior w:val="content"/>
        </w:behaviors>
        <w:guid w:val="{AE8A7F6F-13F8-42A0-822F-95D37506471A}"/>
      </w:docPartPr>
      <w:docPartBody>
        <w:p w:rsidR="00354BE7" w:rsidRDefault="007D23DD">
          <w:pPr>
            <w:pStyle w:val="4A105BA4E9FF416E9B73A6747A6E4DBA"/>
          </w:pPr>
          <w:r w:rsidRPr="007F2549">
            <w:t>[phone]</w:t>
          </w:r>
        </w:p>
      </w:docPartBody>
    </w:docPart>
    <w:docPart>
      <w:docPartPr>
        <w:name w:val="E5A331A40E8B4EC38FD158BD68ECAFF3"/>
        <w:category>
          <w:name w:val="General"/>
          <w:gallery w:val="placeholder"/>
        </w:category>
        <w:types>
          <w:type w:val="bbPlcHdr"/>
        </w:types>
        <w:behaviors>
          <w:behavior w:val="content"/>
        </w:behaviors>
        <w:guid w:val="{C61D8732-5BE2-4D70-81B3-6FE8EBE6D235}"/>
      </w:docPartPr>
      <w:docPartBody>
        <w:p w:rsidR="00354BE7" w:rsidRDefault="007D23DD">
          <w:pPr>
            <w:pStyle w:val="E5A331A40E8B4EC38FD158BD68ECAFF3"/>
          </w:pPr>
          <w:r w:rsidRPr="007F2549">
            <w:t>[fax]</w:t>
          </w:r>
        </w:p>
      </w:docPartBody>
    </w:docPart>
    <w:docPart>
      <w:docPartPr>
        <w:name w:val="4730FFA7DEEC4478A66943A230ADDADB"/>
        <w:category>
          <w:name w:val="General"/>
          <w:gallery w:val="placeholder"/>
        </w:category>
        <w:types>
          <w:type w:val="bbPlcHdr"/>
        </w:types>
        <w:behaviors>
          <w:behavior w:val="content"/>
        </w:behaviors>
        <w:guid w:val="{2F9FB59A-04DB-41B1-81C8-1956E3026D3A}"/>
      </w:docPartPr>
      <w:docPartBody>
        <w:p w:rsidR="00354BE7" w:rsidRDefault="007D23DD">
          <w:pPr>
            <w:pStyle w:val="4730FFA7DEEC4478A66943A230ADDADB"/>
          </w:pPr>
          <w:r>
            <w:t>[email]</w:t>
          </w:r>
        </w:p>
      </w:docPartBody>
    </w:docPart>
    <w:docPart>
      <w:docPartPr>
        <w:name w:val="3A4F82465BD646F9AD1E6995AA82BAAD"/>
        <w:category>
          <w:name w:val="General"/>
          <w:gallery w:val="placeholder"/>
        </w:category>
        <w:types>
          <w:type w:val="bbPlcHdr"/>
        </w:types>
        <w:behaviors>
          <w:behavior w:val="content"/>
        </w:behaviors>
        <w:guid w:val="{768155B5-6156-47B2-8349-C5716AEDBC33}"/>
      </w:docPartPr>
      <w:docPartBody>
        <w:p w:rsidR="00354BE7" w:rsidRDefault="007D23DD">
          <w:pPr>
            <w:pStyle w:val="3A4F82465BD646F9AD1E6995AA82BAAD"/>
          </w:pPr>
          <w:r w:rsidRPr="007F2549">
            <w:t>[Street Address]</w:t>
          </w:r>
        </w:p>
      </w:docPartBody>
    </w:docPart>
    <w:docPart>
      <w:docPartPr>
        <w:name w:val="0D38F25C2EEC4B67B372F00F701ED570"/>
        <w:category>
          <w:name w:val="General"/>
          <w:gallery w:val="placeholder"/>
        </w:category>
        <w:types>
          <w:type w:val="bbPlcHdr"/>
        </w:types>
        <w:behaviors>
          <w:behavior w:val="content"/>
        </w:behaviors>
        <w:guid w:val="{E9A94A96-A0CE-4B2F-8A82-805AD77A8416}"/>
      </w:docPartPr>
      <w:docPartBody>
        <w:p w:rsidR="00354BE7" w:rsidRDefault="007D23DD">
          <w:pPr>
            <w:pStyle w:val="0D38F25C2EEC4B67B372F00F701ED570"/>
          </w:pPr>
          <w:r w:rsidRPr="007F2549">
            <w:t>[City, ST  ZIP Code]</w:t>
          </w:r>
        </w:p>
      </w:docPartBody>
    </w:docPart>
    <w:docPart>
      <w:docPartPr>
        <w:name w:val="9930DE3B3C1F44349687FDFB2F41D77D"/>
        <w:category>
          <w:name w:val="General"/>
          <w:gallery w:val="placeholder"/>
        </w:category>
        <w:types>
          <w:type w:val="bbPlcHdr"/>
        </w:types>
        <w:behaviors>
          <w:behavior w:val="content"/>
        </w:behaviors>
        <w:guid w:val="{632A20C3-AA27-4E8E-8F03-3D479C24D64C}"/>
      </w:docPartPr>
      <w:docPartBody>
        <w:p w:rsidR="00354BE7" w:rsidRDefault="007D23DD">
          <w:pPr>
            <w:pStyle w:val="9930DE3B3C1F44349687FDFB2F41D77D"/>
          </w:pPr>
          <w:r w:rsidRPr="007F2549">
            <w:t>[Company Name]</w:t>
          </w:r>
        </w:p>
      </w:docPartBody>
    </w:docPart>
    <w:docPart>
      <w:docPartPr>
        <w:name w:val="0805A2E021AC40D1BAE8D4A134E8AFFD"/>
        <w:category>
          <w:name w:val="General"/>
          <w:gallery w:val="placeholder"/>
        </w:category>
        <w:types>
          <w:type w:val="bbPlcHdr"/>
        </w:types>
        <w:behaviors>
          <w:behavior w:val="content"/>
        </w:behaviors>
        <w:guid w:val="{EC1C98E9-F0E1-4D84-8633-B49EA4A32D57}"/>
      </w:docPartPr>
      <w:docPartBody>
        <w:p w:rsidR="00354BE7" w:rsidRDefault="007D23DD">
          <w:pPr>
            <w:pStyle w:val="0805A2E021AC40D1BAE8D4A134E8AFFD"/>
          </w:pPr>
          <w:r>
            <w:t>[Headline]</w:t>
          </w:r>
        </w:p>
      </w:docPartBody>
    </w:docPart>
    <w:docPart>
      <w:docPartPr>
        <w:name w:val="AB6507FBD6304DEF8F0154DE7BEDA78D"/>
        <w:category>
          <w:name w:val="General"/>
          <w:gallery w:val="placeholder"/>
        </w:category>
        <w:types>
          <w:type w:val="bbPlcHdr"/>
        </w:types>
        <w:behaviors>
          <w:behavior w:val="content"/>
        </w:behaviors>
        <w:guid w:val="{3C6E984E-07EA-47DD-8717-329E2E4C0AF3}"/>
      </w:docPartPr>
      <w:docPartBody>
        <w:p w:rsidR="00354BE7" w:rsidRDefault="007D23DD">
          <w:pPr>
            <w:pStyle w:val="AB6507FBD6304DEF8F0154DE7BEDA78D"/>
          </w:pPr>
          <w:r w:rsidRPr="006843F2">
            <w:rPr>
              <w:rStyle w:val="Emphasis"/>
            </w:rPr>
            <w:t>[City, ST]</w:t>
          </w:r>
        </w:p>
      </w:docPartBody>
    </w:docPart>
    <w:docPart>
      <w:docPartPr>
        <w:name w:val="FD3B6D43F7ED46B784A1F69383681866"/>
        <w:category>
          <w:name w:val="General"/>
          <w:gallery w:val="placeholder"/>
        </w:category>
        <w:types>
          <w:type w:val="bbPlcHdr"/>
        </w:types>
        <w:behaviors>
          <w:behavior w:val="content"/>
        </w:behaviors>
        <w:guid w:val="{24BAE586-F91A-4B05-8D01-E9E16758226D}"/>
      </w:docPartPr>
      <w:docPartBody>
        <w:p w:rsidR="00354BE7" w:rsidRDefault="007D23DD">
          <w:pPr>
            <w:pStyle w:val="FD3B6D43F7ED46B784A1F69383681866"/>
          </w:pPr>
          <w:r w:rsidRPr="006843F2">
            <w:rPr>
              <w:rStyle w:val="Emphasis"/>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DD"/>
    <w:rsid w:val="000D61AD"/>
    <w:rsid w:val="00354BE7"/>
    <w:rsid w:val="007D23DD"/>
    <w:rsid w:val="007F484B"/>
    <w:rsid w:val="0090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4EB113CB9B4206B8A6A74538D98889">
    <w:name w:val="BB4EB113CB9B4206B8A6A74538D98889"/>
  </w:style>
  <w:style w:type="paragraph" w:customStyle="1" w:styleId="470D9F10F2AA441A98661A192585464B">
    <w:name w:val="470D9F10F2AA441A98661A192585464B"/>
  </w:style>
  <w:style w:type="paragraph" w:customStyle="1" w:styleId="4A105BA4E9FF416E9B73A6747A6E4DBA">
    <w:name w:val="4A105BA4E9FF416E9B73A6747A6E4DBA"/>
  </w:style>
  <w:style w:type="paragraph" w:customStyle="1" w:styleId="E5A331A40E8B4EC38FD158BD68ECAFF3">
    <w:name w:val="E5A331A40E8B4EC38FD158BD68ECAFF3"/>
  </w:style>
  <w:style w:type="paragraph" w:customStyle="1" w:styleId="4730FFA7DEEC4478A66943A230ADDADB">
    <w:name w:val="4730FFA7DEEC4478A66943A230ADDADB"/>
  </w:style>
  <w:style w:type="paragraph" w:customStyle="1" w:styleId="3A4F82465BD646F9AD1E6995AA82BAAD">
    <w:name w:val="3A4F82465BD646F9AD1E6995AA82BAAD"/>
  </w:style>
  <w:style w:type="paragraph" w:customStyle="1" w:styleId="0D38F25C2EEC4B67B372F00F701ED570">
    <w:name w:val="0D38F25C2EEC4B67B372F00F701ED570"/>
  </w:style>
  <w:style w:type="paragraph" w:customStyle="1" w:styleId="9930DE3B3C1F44349687FDFB2F41D77D">
    <w:name w:val="9930DE3B3C1F44349687FDFB2F41D77D"/>
  </w:style>
  <w:style w:type="paragraph" w:customStyle="1" w:styleId="0805A2E021AC40D1BAE8D4A134E8AFFD">
    <w:name w:val="0805A2E021AC40D1BAE8D4A134E8AFFD"/>
  </w:style>
  <w:style w:type="paragraph" w:customStyle="1" w:styleId="AE467E38922E46569F3D4F1E28BF5EAD">
    <w:name w:val="AE467E38922E46569F3D4F1E28BF5EAD"/>
  </w:style>
  <w:style w:type="character" w:styleId="Emphasis">
    <w:name w:val="Emphasis"/>
    <w:qFormat/>
    <w:rPr>
      <w:rFonts w:asciiTheme="majorHAnsi" w:hAnsiTheme="majorHAnsi"/>
      <w:b/>
      <w:spacing w:val="-10"/>
    </w:rPr>
  </w:style>
  <w:style w:type="paragraph" w:customStyle="1" w:styleId="AB6507FBD6304DEF8F0154DE7BEDA78D">
    <w:name w:val="AB6507FBD6304DEF8F0154DE7BEDA78D"/>
  </w:style>
  <w:style w:type="paragraph" w:customStyle="1" w:styleId="FD3B6D43F7ED46B784A1F69383681866">
    <w:name w:val="FD3B6D43F7ED46B784A1F693836818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4EB113CB9B4206B8A6A74538D98889">
    <w:name w:val="BB4EB113CB9B4206B8A6A74538D98889"/>
  </w:style>
  <w:style w:type="paragraph" w:customStyle="1" w:styleId="470D9F10F2AA441A98661A192585464B">
    <w:name w:val="470D9F10F2AA441A98661A192585464B"/>
  </w:style>
  <w:style w:type="paragraph" w:customStyle="1" w:styleId="4A105BA4E9FF416E9B73A6747A6E4DBA">
    <w:name w:val="4A105BA4E9FF416E9B73A6747A6E4DBA"/>
  </w:style>
  <w:style w:type="paragraph" w:customStyle="1" w:styleId="E5A331A40E8B4EC38FD158BD68ECAFF3">
    <w:name w:val="E5A331A40E8B4EC38FD158BD68ECAFF3"/>
  </w:style>
  <w:style w:type="paragraph" w:customStyle="1" w:styleId="4730FFA7DEEC4478A66943A230ADDADB">
    <w:name w:val="4730FFA7DEEC4478A66943A230ADDADB"/>
  </w:style>
  <w:style w:type="paragraph" w:customStyle="1" w:styleId="3A4F82465BD646F9AD1E6995AA82BAAD">
    <w:name w:val="3A4F82465BD646F9AD1E6995AA82BAAD"/>
  </w:style>
  <w:style w:type="paragraph" w:customStyle="1" w:styleId="0D38F25C2EEC4B67B372F00F701ED570">
    <w:name w:val="0D38F25C2EEC4B67B372F00F701ED570"/>
  </w:style>
  <w:style w:type="paragraph" w:customStyle="1" w:styleId="9930DE3B3C1F44349687FDFB2F41D77D">
    <w:name w:val="9930DE3B3C1F44349687FDFB2F41D77D"/>
  </w:style>
  <w:style w:type="paragraph" w:customStyle="1" w:styleId="0805A2E021AC40D1BAE8D4A134E8AFFD">
    <w:name w:val="0805A2E021AC40D1BAE8D4A134E8AFFD"/>
  </w:style>
  <w:style w:type="paragraph" w:customStyle="1" w:styleId="AE467E38922E46569F3D4F1E28BF5EAD">
    <w:name w:val="AE467E38922E46569F3D4F1E28BF5EAD"/>
  </w:style>
  <w:style w:type="character" w:styleId="Emphasis">
    <w:name w:val="Emphasis"/>
    <w:qFormat/>
    <w:rPr>
      <w:rFonts w:asciiTheme="majorHAnsi" w:hAnsiTheme="majorHAnsi"/>
      <w:b/>
      <w:spacing w:val="-10"/>
    </w:rPr>
  </w:style>
  <w:style w:type="paragraph" w:customStyle="1" w:styleId="AB6507FBD6304DEF8F0154DE7BEDA78D">
    <w:name w:val="AB6507FBD6304DEF8F0154DE7BEDA78D"/>
  </w:style>
  <w:style w:type="paragraph" w:customStyle="1" w:styleId="FD3B6D43F7ED46B784A1F69383681866">
    <w:name w:val="FD3B6D43F7ED46B784A1F693836818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(Professional design)</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Our Local  UMC</dc:subject>
  <dc:creator>Harold Wheat</dc:creator>
  <dc:description>Our United Methodist Church Refuses to Recognize Columbus Day</dc:description>
  <cp:lastModifiedBy>Owner</cp:lastModifiedBy>
  <cp:revision>2</cp:revision>
  <dcterms:created xsi:type="dcterms:W3CDTF">2015-09-11T14:16:00Z</dcterms:created>
  <dcterms:modified xsi:type="dcterms:W3CDTF">2015-09-11T14:16:00Z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